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06C7" w14:textId="4FC5B17A" w:rsidR="008A7FF8" w:rsidRPr="008A7FF8" w:rsidRDefault="008A7FF8">
      <w:pPr>
        <w:rPr>
          <w:sz w:val="40"/>
          <w:szCs w:val="40"/>
          <w:u w:val="single"/>
        </w:rPr>
      </w:pPr>
      <w:bookmarkStart w:id="0" w:name="_GoBack"/>
      <w:bookmarkEnd w:id="0"/>
      <w:r w:rsidRPr="008A7FF8">
        <w:rPr>
          <w:sz w:val="40"/>
          <w:szCs w:val="40"/>
          <w:u w:val="single"/>
        </w:rPr>
        <w:t>Making instruments out of VEGETABLES</w:t>
      </w:r>
    </w:p>
    <w:p w14:paraId="6E36687D" w14:textId="48093600" w:rsidR="008A7FF8" w:rsidRDefault="008A7FF8">
      <w:pPr>
        <w:rPr>
          <w:sz w:val="40"/>
          <w:szCs w:val="40"/>
        </w:rPr>
      </w:pPr>
      <w:r>
        <w:rPr>
          <w:sz w:val="40"/>
          <w:szCs w:val="40"/>
        </w:rPr>
        <w:t xml:space="preserve">Here are some videos of musicians making and playing instruments out of veg! I thought it was fun and entertaining. </w:t>
      </w:r>
    </w:p>
    <w:p w14:paraId="24696B41" w14:textId="312C5E09" w:rsidR="008A7FF8" w:rsidRDefault="008A7FF8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 wp14:anchorId="0E205597" wp14:editId="09803EED">
            <wp:extent cx="2619375" cy="1743075"/>
            <wp:effectExtent l="0" t="0" r="9525" b="9525"/>
            <wp:docPr id="1" name="Picture 1" descr="C:\Users\kelly\AppData\Local\Microsoft\Windows\INetCache\Content.MSO\7E928D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AppData\Local\Microsoft\Windows\INetCache\Content.MSO\7E928D3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E20E" w14:textId="77777777" w:rsidR="008A7FF8" w:rsidRDefault="008A7FF8">
      <w:pPr>
        <w:rPr>
          <w:sz w:val="40"/>
          <w:szCs w:val="40"/>
        </w:rPr>
      </w:pPr>
    </w:p>
    <w:p w14:paraId="5EF16C93" w14:textId="1050702E" w:rsidR="008A7FF8" w:rsidRDefault="008A7FF8">
      <w:pPr>
        <w:rPr>
          <w:color w:val="FF0000"/>
          <w:sz w:val="40"/>
          <w:szCs w:val="40"/>
        </w:rPr>
      </w:pPr>
      <w:r w:rsidRPr="008A7FF8">
        <w:rPr>
          <w:color w:val="FF0000"/>
          <w:sz w:val="40"/>
          <w:szCs w:val="40"/>
        </w:rPr>
        <w:t xml:space="preserve">PLEASE DO </w:t>
      </w:r>
      <w:r w:rsidRPr="008A7FF8">
        <w:rPr>
          <w:color w:val="FF0000"/>
          <w:sz w:val="40"/>
          <w:szCs w:val="40"/>
          <w:u w:val="single"/>
        </w:rPr>
        <w:t>NOT</w:t>
      </w:r>
      <w:r w:rsidRPr="008A7FF8">
        <w:rPr>
          <w:color w:val="FF0000"/>
          <w:sz w:val="40"/>
          <w:szCs w:val="40"/>
        </w:rPr>
        <w:t xml:space="preserve"> MAKE THESE WITHOUT A GROWN UP!</w:t>
      </w:r>
    </w:p>
    <w:p w14:paraId="78EC5B11" w14:textId="77777777" w:rsidR="008A7FF8" w:rsidRDefault="008A7FF8">
      <w:pPr>
        <w:rPr>
          <w:color w:val="FF0000"/>
          <w:sz w:val="40"/>
          <w:szCs w:val="40"/>
        </w:rPr>
      </w:pPr>
    </w:p>
    <w:p w14:paraId="25F1D4B6" w14:textId="6BD3A7C7" w:rsidR="008A7FF8" w:rsidRDefault="008A7FF8">
      <w:pPr>
        <w:rPr>
          <w:color w:val="7030A0"/>
          <w:sz w:val="40"/>
          <w:szCs w:val="40"/>
        </w:rPr>
      </w:pPr>
      <w:r>
        <w:rPr>
          <w:noProof/>
          <w:color w:val="FF0000"/>
          <w:sz w:val="40"/>
          <w:szCs w:val="40"/>
          <w:lang w:eastAsia="en-GB"/>
        </w:rPr>
        <w:drawing>
          <wp:inline distT="0" distB="0" distL="0" distR="0" wp14:anchorId="11315260" wp14:editId="2C31DF4E">
            <wp:extent cx="2609850" cy="1752600"/>
            <wp:effectExtent l="0" t="0" r="0" b="0"/>
            <wp:docPr id="2" name="Picture 2" descr="C:\Users\kelly\AppData\Local\Microsoft\Windows\INetCache\Content.MSO\FB3F04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\AppData\Local\Microsoft\Windows\INetCache\Content.MSO\FB3F049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47F3" w14:textId="77777777" w:rsidR="008A7FF8" w:rsidRDefault="008A7FF8">
      <w:pPr>
        <w:rPr>
          <w:color w:val="7030A0"/>
          <w:sz w:val="40"/>
          <w:szCs w:val="40"/>
        </w:rPr>
      </w:pPr>
    </w:p>
    <w:p w14:paraId="0EDDD258" w14:textId="7B7A583B" w:rsidR="008A7FF8" w:rsidRPr="008A7FF8" w:rsidRDefault="008E013D">
      <w:pPr>
        <w:rPr>
          <w:color w:val="7030A0"/>
          <w:sz w:val="32"/>
          <w:szCs w:val="32"/>
        </w:rPr>
      </w:pPr>
      <w:hyperlink r:id="rId6" w:history="1">
        <w:r w:rsidR="008A7FF8" w:rsidRPr="008A7FF8">
          <w:rPr>
            <w:rStyle w:val="Hyperlink"/>
            <w:color w:val="7030A0"/>
            <w:sz w:val="32"/>
            <w:szCs w:val="32"/>
          </w:rPr>
          <w:t>https://www.youtube.com/watch?v=xM1EjIDLMLY</w:t>
        </w:r>
      </w:hyperlink>
    </w:p>
    <w:p w14:paraId="3DD975BE" w14:textId="1F97BC62" w:rsidR="008A7FF8" w:rsidRPr="008A7FF8" w:rsidRDefault="008E013D">
      <w:pPr>
        <w:rPr>
          <w:color w:val="7030A0"/>
          <w:sz w:val="32"/>
          <w:szCs w:val="32"/>
        </w:rPr>
      </w:pPr>
      <w:hyperlink r:id="rId7" w:history="1">
        <w:r w:rsidR="008A7FF8" w:rsidRPr="008A7FF8">
          <w:rPr>
            <w:rStyle w:val="Hyperlink"/>
            <w:color w:val="7030A0"/>
            <w:sz w:val="32"/>
            <w:szCs w:val="32"/>
          </w:rPr>
          <w:t>https://www.youtube.com/watch?v=ezgYuEMzWlo</w:t>
        </w:r>
      </w:hyperlink>
    </w:p>
    <w:p w14:paraId="02802B31" w14:textId="7E94CC56" w:rsidR="008A7FF8" w:rsidRPr="008A7FF8" w:rsidRDefault="008E013D">
      <w:pPr>
        <w:rPr>
          <w:color w:val="7030A0"/>
          <w:sz w:val="32"/>
          <w:szCs w:val="32"/>
        </w:rPr>
      </w:pPr>
      <w:hyperlink r:id="rId8" w:history="1">
        <w:r w:rsidR="008A7FF8" w:rsidRPr="008A7FF8">
          <w:rPr>
            <w:rStyle w:val="Hyperlink"/>
            <w:color w:val="7030A0"/>
            <w:sz w:val="32"/>
            <w:szCs w:val="32"/>
          </w:rPr>
          <w:t>https://www.youtube.com/watch?v=E3Msi24KKHo</w:t>
        </w:r>
      </w:hyperlink>
    </w:p>
    <w:p w14:paraId="2D700C7C" w14:textId="5C3B8B3E" w:rsidR="008A7FF8" w:rsidRPr="008A7FF8" w:rsidRDefault="008A7FF8">
      <w:pPr>
        <w:rPr>
          <w:sz w:val="40"/>
          <w:szCs w:val="40"/>
        </w:rPr>
      </w:pPr>
      <w:r w:rsidRPr="008A7FF8">
        <w:rPr>
          <w:sz w:val="40"/>
          <w:szCs w:val="40"/>
        </w:rPr>
        <w:t>Have a go at making instruments out of random household objects? Can you make edible instruments?</w:t>
      </w:r>
    </w:p>
    <w:p w14:paraId="7648203A" w14:textId="77777777" w:rsidR="008A7FF8" w:rsidRPr="008A7FF8" w:rsidRDefault="008A7FF8">
      <w:pPr>
        <w:rPr>
          <w:sz w:val="40"/>
          <w:szCs w:val="40"/>
        </w:rPr>
      </w:pPr>
    </w:p>
    <w:sectPr w:rsidR="008A7FF8" w:rsidRPr="008A7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8"/>
    <w:rsid w:val="004E59F5"/>
    <w:rsid w:val="008A7FF8"/>
    <w:rsid w:val="008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D59E"/>
  <w15:chartTrackingRefBased/>
  <w15:docId w15:val="{1551F0FB-CE9B-426D-A998-7AC6FBD4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F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3Msi24KKH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zgYuEMzW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1EjIDLMLY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515C3A14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Anne Hartshorn</cp:lastModifiedBy>
  <cp:revision>2</cp:revision>
  <dcterms:created xsi:type="dcterms:W3CDTF">2020-07-14T15:49:00Z</dcterms:created>
  <dcterms:modified xsi:type="dcterms:W3CDTF">2020-07-14T15:49:00Z</dcterms:modified>
</cp:coreProperties>
</file>