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2E11" w14:textId="6491A6E7" w:rsidR="004E59F5" w:rsidRPr="00662174" w:rsidRDefault="00EE243C">
      <w:pPr>
        <w:rPr>
          <w:color w:val="7030A0"/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</w:rPr>
        <w:t xml:space="preserve">                      </w:t>
      </w:r>
      <w:r w:rsidRPr="00662174">
        <w:rPr>
          <w:color w:val="7030A0"/>
          <w:sz w:val="52"/>
          <w:szCs w:val="52"/>
          <w:u w:val="single"/>
        </w:rPr>
        <w:t>Music Quiz</w:t>
      </w:r>
    </w:p>
    <w:p w14:paraId="24517AA2" w14:textId="4EF16467" w:rsidR="00EE243C" w:rsidRDefault="00EE243C" w:rsidP="00EE24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43C">
        <w:rPr>
          <w:sz w:val="28"/>
          <w:szCs w:val="28"/>
        </w:rPr>
        <w:t>Name ten instruments in a standard orchestra.</w:t>
      </w:r>
    </w:p>
    <w:p w14:paraId="1DA59072" w14:textId="77777777" w:rsidR="00EE243C" w:rsidRPr="00EE243C" w:rsidRDefault="00EE243C" w:rsidP="00EE243C">
      <w:pPr>
        <w:rPr>
          <w:sz w:val="28"/>
          <w:szCs w:val="28"/>
        </w:rPr>
      </w:pPr>
    </w:p>
    <w:p w14:paraId="4B1D7637" w14:textId="38FD762A" w:rsidR="00EE243C" w:rsidRDefault="00EE243C" w:rsidP="00EE2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half a crotchet called?</w:t>
      </w:r>
    </w:p>
    <w:p w14:paraId="3001DA82" w14:textId="77777777" w:rsidR="00EE243C" w:rsidRPr="00EE243C" w:rsidRDefault="00EE243C" w:rsidP="00EE243C">
      <w:pPr>
        <w:pStyle w:val="ListParagraph"/>
        <w:rPr>
          <w:sz w:val="28"/>
          <w:szCs w:val="28"/>
        </w:rPr>
      </w:pPr>
    </w:p>
    <w:p w14:paraId="6EAAF83B" w14:textId="4E55AA20" w:rsidR="00EE243C" w:rsidRDefault="00EE243C" w:rsidP="00EE2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colours of the keys on a piano?</w:t>
      </w:r>
    </w:p>
    <w:p w14:paraId="23854085" w14:textId="77777777" w:rsidR="00EE243C" w:rsidRPr="00EE243C" w:rsidRDefault="00EE243C" w:rsidP="00EE243C">
      <w:pPr>
        <w:pStyle w:val="ListParagraph"/>
        <w:rPr>
          <w:sz w:val="28"/>
          <w:szCs w:val="28"/>
        </w:rPr>
      </w:pPr>
    </w:p>
    <w:p w14:paraId="476C5EFF" w14:textId="7FA5ADDA" w:rsidR="00EE243C" w:rsidRDefault="00EE243C" w:rsidP="00EE2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following notes…</w:t>
      </w:r>
    </w:p>
    <w:p w14:paraId="5C50CC7E" w14:textId="77777777" w:rsidR="00EE243C" w:rsidRPr="00EE243C" w:rsidRDefault="00EE243C" w:rsidP="00EE243C">
      <w:pPr>
        <w:pStyle w:val="ListParagraph"/>
        <w:rPr>
          <w:sz w:val="28"/>
          <w:szCs w:val="28"/>
        </w:rPr>
      </w:pPr>
    </w:p>
    <w:p w14:paraId="120B733E" w14:textId="465AFF3E" w:rsidR="00EE243C" w:rsidRPr="00EE243C" w:rsidRDefault="00EE243C" w:rsidP="00EE243C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BFED65A" wp14:editId="6A71F297">
            <wp:extent cx="5172075" cy="885825"/>
            <wp:effectExtent l="0" t="0" r="9525" b="9525"/>
            <wp:docPr id="1" name="Picture 1" descr="C Major Scale - All About Music Theo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Major Scale - All About Music Theory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57D1" w14:textId="77777777" w:rsidR="00EE243C" w:rsidRPr="00EE243C" w:rsidRDefault="00EE243C" w:rsidP="00EE243C">
      <w:pPr>
        <w:pStyle w:val="ListParagraph"/>
        <w:rPr>
          <w:sz w:val="28"/>
          <w:szCs w:val="28"/>
        </w:rPr>
      </w:pPr>
    </w:p>
    <w:p w14:paraId="2F38545E" w14:textId="6E7E1703" w:rsidR="00EE243C" w:rsidRDefault="00EE243C" w:rsidP="00EE2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following instrument?</w:t>
      </w:r>
    </w:p>
    <w:p w14:paraId="7645B3B1" w14:textId="1B6F40C9" w:rsidR="00EE243C" w:rsidRDefault="00EE243C" w:rsidP="00EE2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   L _ _ _ _ E _</w:t>
      </w:r>
    </w:p>
    <w:p w14:paraId="5D77F178" w14:textId="77777777" w:rsidR="00EE243C" w:rsidRDefault="00EE243C" w:rsidP="00EE2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t>Name the notes on the stave below.</w:t>
      </w:r>
    </w:p>
    <w:p w14:paraId="16151A84" w14:textId="34575333" w:rsidR="00EE243C" w:rsidRDefault="00EE243C" w:rsidP="00EE243C">
      <w:pPr>
        <w:rPr>
          <w:noProof/>
          <w:sz w:val="28"/>
          <w:szCs w:val="28"/>
        </w:rPr>
      </w:pPr>
      <w:r w:rsidRPr="00EE243C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104A8FC2" wp14:editId="1779BD13">
            <wp:extent cx="3724275" cy="1228725"/>
            <wp:effectExtent l="0" t="0" r="9525" b="9525"/>
            <wp:docPr id="2" name="Picture 2" descr="C:\Users\kelly\AppData\Local\Microsoft\Windows\INetCache\Content.MSO\402D81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AppData\Local\Microsoft\Windows\INetCache\Content.MSO\402D816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A871" w14:textId="4013A4C1" w:rsidR="00EE243C" w:rsidRDefault="00662174" w:rsidP="00662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Approximately how many instruments make up a standard orchestra?</w:t>
      </w:r>
    </w:p>
    <w:p w14:paraId="4CA45CCD" w14:textId="21CE96F2" w:rsidR="00662174" w:rsidRDefault="00662174" w:rsidP="00662174">
      <w:pPr>
        <w:rPr>
          <w:sz w:val="28"/>
          <w:szCs w:val="28"/>
        </w:rPr>
      </w:pPr>
    </w:p>
    <w:p w14:paraId="0D818581" w14:textId="1D676955" w:rsidR="00662174" w:rsidRDefault="00662174" w:rsidP="00662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Freddie Mercury was the lead singer of which pop group?</w:t>
      </w:r>
    </w:p>
    <w:p w14:paraId="02AB3355" w14:textId="77777777" w:rsidR="00662174" w:rsidRPr="00662174" w:rsidRDefault="00662174" w:rsidP="00662174">
      <w:pPr>
        <w:pStyle w:val="ListParagraph"/>
        <w:rPr>
          <w:sz w:val="28"/>
          <w:szCs w:val="28"/>
        </w:rPr>
      </w:pPr>
    </w:p>
    <w:p w14:paraId="2340A94A" w14:textId="36484901" w:rsidR="00662174" w:rsidRDefault="00662174" w:rsidP="00662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Good Boy Deserves what?</w:t>
      </w:r>
    </w:p>
    <w:p w14:paraId="5031DC00" w14:textId="77777777" w:rsidR="00662174" w:rsidRPr="00662174" w:rsidRDefault="00662174" w:rsidP="00662174">
      <w:pPr>
        <w:pStyle w:val="ListParagraph"/>
        <w:rPr>
          <w:sz w:val="28"/>
          <w:szCs w:val="28"/>
        </w:rPr>
      </w:pPr>
    </w:p>
    <w:p w14:paraId="0E25837C" w14:textId="17431BC8" w:rsidR="00662174" w:rsidRPr="00662174" w:rsidRDefault="00662174" w:rsidP="00662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Ludwig Van WHO?</w:t>
      </w:r>
    </w:p>
    <w:p w14:paraId="12CA9479" w14:textId="77777777" w:rsidR="00EE243C" w:rsidRPr="00EE243C" w:rsidRDefault="00EE243C" w:rsidP="00EE243C">
      <w:pPr>
        <w:rPr>
          <w:sz w:val="28"/>
          <w:szCs w:val="28"/>
        </w:rPr>
      </w:pPr>
    </w:p>
    <w:p w14:paraId="3A4660D4" w14:textId="77777777" w:rsidR="00EE243C" w:rsidRPr="00EE243C" w:rsidRDefault="00EE243C" w:rsidP="00EE243C">
      <w:pPr>
        <w:rPr>
          <w:sz w:val="28"/>
          <w:szCs w:val="28"/>
        </w:rPr>
      </w:pPr>
    </w:p>
    <w:sectPr w:rsidR="00EE243C" w:rsidRPr="00EE2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761"/>
    <w:multiLevelType w:val="hybridMultilevel"/>
    <w:tmpl w:val="E80A5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C"/>
    <w:rsid w:val="003C3C95"/>
    <w:rsid w:val="004E59F5"/>
    <w:rsid w:val="00662174"/>
    <w:rsid w:val="00E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55C6"/>
  <w15:chartTrackingRefBased/>
  <w15:docId w15:val="{7CA093C6-2BA7-4967-B85C-12AF6A65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274022D4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Anne Hartshorn</cp:lastModifiedBy>
  <cp:revision>2</cp:revision>
  <dcterms:created xsi:type="dcterms:W3CDTF">2020-07-14T15:45:00Z</dcterms:created>
  <dcterms:modified xsi:type="dcterms:W3CDTF">2020-07-14T15:45:00Z</dcterms:modified>
</cp:coreProperties>
</file>