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9B" w:rsidRDefault="00A12D9B">
      <w:pPr>
        <w:rPr>
          <w:noProof/>
          <w:lang w:eastAsia="en-GB"/>
        </w:rPr>
      </w:pPr>
    </w:p>
    <w:p w:rsidR="00A12D9B" w:rsidRDefault="00A12D9B">
      <w:pPr>
        <w:rPr>
          <w:noProof/>
          <w:lang w:eastAsia="en-GB"/>
        </w:rPr>
      </w:pPr>
    </w:p>
    <w:p w:rsidR="008978CB" w:rsidRPr="008978CB" w:rsidRDefault="008978CB">
      <w:pPr>
        <w:rPr>
          <w:noProof/>
          <w:sz w:val="28"/>
          <w:szCs w:val="28"/>
          <w:lang w:eastAsia="en-GB"/>
        </w:rPr>
      </w:pPr>
      <w:r w:rsidRPr="008978CB">
        <w:rPr>
          <w:noProof/>
          <w:sz w:val="28"/>
          <w:szCs w:val="28"/>
          <w:lang w:eastAsia="en-GB"/>
        </w:rPr>
        <w:t xml:space="preserve">Maths sheet 2 </w:t>
      </w:r>
    </w:p>
    <w:p w:rsidR="008978CB" w:rsidRDefault="008978CB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276860</wp:posOffset>
            </wp:positionV>
            <wp:extent cx="6238875" cy="7329170"/>
            <wp:effectExtent l="0" t="0" r="9525" b="5080"/>
            <wp:wrapTight wrapText="bothSides">
              <wp:wrapPolygon edited="0">
                <wp:start x="0" y="0"/>
                <wp:lineTo x="0" y="21559"/>
                <wp:lineTo x="21567" y="21559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15961" r="30866"/>
                    <a:stretch/>
                  </pic:blipFill>
                  <pic:spPr bwMode="auto">
                    <a:xfrm>
                      <a:off x="0" y="0"/>
                      <a:ext cx="6238875" cy="732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65E8F" w:rsidRDefault="00965E8F"/>
    <w:sectPr w:rsidR="00965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9B"/>
    <w:rsid w:val="008978CB"/>
    <w:rsid w:val="00965E8F"/>
    <w:rsid w:val="00A1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73C796"/>
  <w15:chartTrackingRefBased/>
  <w15:docId w15:val="{D0BF941E-3FB7-406D-B53E-EE3BD054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EA8ADE98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Williams</dc:creator>
  <cp:keywords/>
  <dc:description/>
  <cp:lastModifiedBy>Fiona Williams</cp:lastModifiedBy>
  <cp:revision>1</cp:revision>
  <dcterms:created xsi:type="dcterms:W3CDTF">2020-06-17T08:32:00Z</dcterms:created>
  <dcterms:modified xsi:type="dcterms:W3CDTF">2020-06-17T10:25:00Z</dcterms:modified>
</cp:coreProperties>
</file>