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24" w:rsidRDefault="0029608B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23243F" wp14:editId="26328551">
            <wp:simplePos x="0" y="0"/>
            <wp:positionH relativeFrom="page">
              <wp:align>left</wp:align>
            </wp:positionH>
            <wp:positionV relativeFrom="paragraph">
              <wp:posOffset>419100</wp:posOffset>
            </wp:positionV>
            <wp:extent cx="7731892" cy="7848600"/>
            <wp:effectExtent l="0" t="0" r="2540" b="0"/>
            <wp:wrapTight wrapText="bothSides">
              <wp:wrapPolygon edited="0">
                <wp:start x="0" y="0"/>
                <wp:lineTo x="0" y="21548"/>
                <wp:lineTo x="21554" y="21548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7" t="15665" r="28373" b="4827"/>
                    <a:stretch/>
                  </pic:blipFill>
                  <pic:spPr bwMode="auto">
                    <a:xfrm>
                      <a:off x="0" y="0"/>
                      <a:ext cx="7731892" cy="784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08B" w:rsidRDefault="0029608B"/>
    <w:p w:rsidR="0029608B" w:rsidRDefault="0029608B" w:rsidP="0029608B"/>
    <w:p w:rsidR="0029608B" w:rsidRDefault="0029608B" w:rsidP="0029608B">
      <w:pPr>
        <w:tabs>
          <w:tab w:val="left" w:pos="1305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8E84382" wp14:editId="3172B416">
            <wp:simplePos x="0" y="0"/>
            <wp:positionH relativeFrom="column">
              <wp:posOffset>-742951</wp:posOffset>
            </wp:positionH>
            <wp:positionV relativeFrom="paragraph">
              <wp:posOffset>97155</wp:posOffset>
            </wp:positionV>
            <wp:extent cx="6962775" cy="8755765"/>
            <wp:effectExtent l="0" t="0" r="0" b="7620"/>
            <wp:wrapTight wrapText="bothSides">
              <wp:wrapPolygon edited="0">
                <wp:start x="0" y="0"/>
                <wp:lineTo x="0" y="21572"/>
                <wp:lineTo x="21511" y="21572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0" t="7980" r="31698" b="5419"/>
                    <a:stretch/>
                  </pic:blipFill>
                  <pic:spPr bwMode="auto">
                    <a:xfrm>
                      <a:off x="0" y="0"/>
                      <a:ext cx="6964018" cy="8757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2706F2" w:rsidRDefault="002706F2" w:rsidP="0029608B">
      <w:pPr>
        <w:tabs>
          <w:tab w:val="left" w:pos="1305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2F51CC82" wp14:editId="701F74F6">
            <wp:simplePos x="0" y="0"/>
            <wp:positionH relativeFrom="page">
              <wp:posOffset>123190</wp:posOffset>
            </wp:positionH>
            <wp:positionV relativeFrom="paragraph">
              <wp:posOffset>0</wp:posOffset>
            </wp:positionV>
            <wp:extent cx="7248525" cy="8303895"/>
            <wp:effectExtent l="0" t="0" r="9525" b="1905"/>
            <wp:wrapTight wrapText="bothSides">
              <wp:wrapPolygon edited="0">
                <wp:start x="0" y="0"/>
                <wp:lineTo x="0" y="21555"/>
                <wp:lineTo x="21572" y="21555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9" t="8572" r="29869" b="5419"/>
                    <a:stretch/>
                  </pic:blipFill>
                  <pic:spPr bwMode="auto">
                    <a:xfrm>
                      <a:off x="0" y="0"/>
                      <a:ext cx="7248525" cy="830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678" w:rsidRPr="0029608B" w:rsidRDefault="00650F4B" w:rsidP="0029608B">
      <w:pPr>
        <w:tabs>
          <w:tab w:val="left" w:pos="1305"/>
        </w:tabs>
      </w:pPr>
    </w:p>
    <w:sectPr w:rsidR="00930678" w:rsidRPr="0029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A8" w:rsidRDefault="00FA3FA8" w:rsidP="00BF0A07">
      <w:pPr>
        <w:spacing w:after="0" w:line="240" w:lineRule="auto"/>
      </w:pPr>
      <w:r>
        <w:separator/>
      </w:r>
    </w:p>
  </w:endnote>
  <w:endnote w:type="continuationSeparator" w:id="0">
    <w:p w:rsidR="00FA3FA8" w:rsidRDefault="00FA3FA8" w:rsidP="00BF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A8" w:rsidRDefault="00FA3FA8" w:rsidP="00BF0A07">
      <w:pPr>
        <w:spacing w:after="0" w:line="240" w:lineRule="auto"/>
      </w:pPr>
      <w:r>
        <w:separator/>
      </w:r>
    </w:p>
  </w:footnote>
  <w:footnote w:type="continuationSeparator" w:id="0">
    <w:p w:rsidR="00FA3FA8" w:rsidRDefault="00FA3FA8" w:rsidP="00BF0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24"/>
    <w:rsid w:val="000660B0"/>
    <w:rsid w:val="00103C24"/>
    <w:rsid w:val="002706F2"/>
    <w:rsid w:val="0029608B"/>
    <w:rsid w:val="005C1425"/>
    <w:rsid w:val="00650F4B"/>
    <w:rsid w:val="00BF0A07"/>
    <w:rsid w:val="00F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DD781-AF3B-4043-BD4E-3287ECA8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07"/>
  </w:style>
  <w:style w:type="paragraph" w:styleId="Footer">
    <w:name w:val="footer"/>
    <w:basedOn w:val="Normal"/>
    <w:link w:val="FooterChar"/>
    <w:uiPriority w:val="99"/>
    <w:unhideWhenUsed/>
    <w:rsid w:val="00BF0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3D2D07F7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Williams</dc:creator>
  <cp:keywords/>
  <dc:description/>
  <cp:lastModifiedBy>Fiona Williams</cp:lastModifiedBy>
  <cp:revision>2</cp:revision>
  <dcterms:created xsi:type="dcterms:W3CDTF">2020-06-16T14:08:00Z</dcterms:created>
  <dcterms:modified xsi:type="dcterms:W3CDTF">2020-06-16T14:08:00Z</dcterms:modified>
</cp:coreProperties>
</file>